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C9" w:rsidRPr="006C5A20" w:rsidRDefault="00BB45C9" w:rsidP="006C5A2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C5A20">
        <w:rPr>
          <w:rFonts w:ascii="Arial" w:hAnsi="Arial" w:cs="Arial"/>
          <w:b/>
          <w:sz w:val="28"/>
          <w:szCs w:val="28"/>
        </w:rPr>
        <w:t>Rozwijanie zainteresowań czytelniczych</w:t>
      </w:r>
    </w:p>
    <w:p w:rsidR="00BB45C9" w:rsidRDefault="00BB45C9" w:rsidP="006C5A20">
      <w:pPr>
        <w:spacing w:line="360" w:lineRule="auto"/>
        <w:jc w:val="both"/>
        <w:rPr>
          <w:rFonts w:ascii="Arial" w:hAnsi="Arial" w:cs="Arial"/>
        </w:rPr>
      </w:pPr>
      <w:r w:rsidRPr="006C5A20">
        <w:rPr>
          <w:rFonts w:ascii="Arial" w:hAnsi="Arial" w:cs="Arial"/>
        </w:rPr>
        <w:t>      Wraz z rozpoczęciem nauki szkolnej zaczyna wzrastać rola książki, słowa drukowanego, a to wpływa na rozwijanie samodzielności w zdobywaniu różnorodnych informacji. Słowo pisane coraz bardziej wpływa na rozwój procesów poznawczych i rozumienie świata. Wzrasta także jego znaczenie w procesie dydaktyczno-wychowawczym jako źródła wiedzy. Oddziaływanie książki na psychikę dziecka jest wielostronne: przekazuje wiedzę o świecie, wpływa na wolę i uczucia, kształtowanie postawy życiowej i charakteru. Może stać się drogowskazem i przyjacielem dziecka. Taki wpływ może mieć tylko wtedy, gdy wspomaga ją rozumne oddziaływanie wychowawcze.  </w:t>
      </w:r>
    </w:p>
    <w:p w:rsidR="00BB45C9" w:rsidRDefault="00BB45C9" w:rsidP="006C5A20">
      <w:pPr>
        <w:spacing w:line="360" w:lineRule="auto"/>
        <w:ind w:firstLine="708"/>
        <w:jc w:val="both"/>
        <w:rPr>
          <w:rFonts w:ascii="Arial" w:hAnsi="Arial" w:cs="Arial"/>
        </w:rPr>
      </w:pPr>
      <w:r w:rsidRPr="006C5A20">
        <w:rPr>
          <w:rFonts w:ascii="Arial" w:hAnsi="Arial" w:cs="Arial"/>
        </w:rPr>
        <w:t xml:space="preserve">Zainteresowania czytelnicze u dziecka kształtują się głównie w domu. Rodzice sami korzystający z książek i czasopism na pewno potrafią przekazać te zainteresowania także swoim dzieciom. Początkowo może to być wspólne przeglądanie ilustrowanych książeczek i czasopism, częste czytanie dziecku interesujących baśni i opowiadań. Dla dzieci rozpoczynających naukę czytania należy dobierać książki, które mają dużą czcionkę, ułatwiającą czytanie i zawierające dużo barwnego materiału ilustracyjnego. Powinny one być przy tym małe objętościowo, żeby swoją ,,grubością" nie odstraszały i nie wywoływały niechęci. Stopniowo, w miarę coraz lepszego opanowywania przez dziecko techniki czytania, można czytać z nim na zmianę, ponieważ czytanie przez dorosłych ma szczególną wartość wychowawczą (dobra dykcja, zabarwienie emocjonalne głosu, odpowiednie tempo, akcent, interpretacja). Książka czytana przez dziecko samodzielnie w domu powinna stać się przedmiotem zainteresowania rodziców. </w:t>
      </w:r>
    </w:p>
    <w:p w:rsidR="00BB45C9" w:rsidRDefault="00BB45C9" w:rsidP="006C5A20">
      <w:pPr>
        <w:spacing w:line="360" w:lineRule="auto"/>
        <w:ind w:firstLine="708"/>
        <w:jc w:val="both"/>
        <w:rPr>
          <w:rFonts w:ascii="Arial" w:hAnsi="Arial" w:cs="Arial"/>
        </w:rPr>
      </w:pPr>
      <w:r w:rsidRPr="006C5A20">
        <w:rPr>
          <w:rFonts w:ascii="Arial" w:hAnsi="Arial" w:cs="Arial"/>
        </w:rPr>
        <w:t>Rozmowy na temat treści książki, bohaterów i ich czynów, wspólne odczytywanie fragmentów, które dziecku podobały się najbardziej, omawianie ilustracji itp. wzbogacają życie rodzinne i zacieśniają kontakt między dzieckiem a rodzicami. Rodzice uczą także dziecko gromadzenia własnego księgozbioru. Są pierwszymi doradcami w wyborze książki oraz takich pozycji, które znajdą w psychice dziecka odpowiednio silny oddźwięk. Wpływ książki będzie jeszcze bardziej skuteczny wtedy, gdy dziecko w postępowaniu otoczenia znajdzie potwierdzenie zasad i prawd głoszonych przez książki. Dzieci, u których rodzice od najwcześniejszych lat rozbudzili zainteresowania czytelnicze, uczą się z reguły lepiej, mają bogatszy zasób słów, więcej wiadomości z różnych dziedzin, szybciej opanowują technikę czytania, co ma ogromny wpływ na dalsze ich sukcesy w nauce.     </w:t>
      </w:r>
    </w:p>
    <w:p w:rsidR="00BB45C9" w:rsidRDefault="00BB45C9" w:rsidP="006C5A20">
      <w:pPr>
        <w:spacing w:line="360" w:lineRule="auto"/>
        <w:ind w:firstLine="708"/>
        <w:jc w:val="both"/>
        <w:rPr>
          <w:rFonts w:ascii="Arial" w:hAnsi="Arial" w:cs="Arial"/>
        </w:rPr>
      </w:pPr>
      <w:r w:rsidRPr="006C5A20">
        <w:rPr>
          <w:rFonts w:ascii="Arial" w:hAnsi="Arial" w:cs="Arial"/>
        </w:rPr>
        <w:t>Bardzo duże znaczenie w rozwijaniu zainteresowań czytelniczych ma biblioteka szkolna. Książka wzięta przypadkowo z półki bibliotecznej może rozbudzić pasję poznawczą w jakimś zakresie, chociaż uczeń wybierając pozycję mógł jedynie kierować się ładną okładką, wyglądem lub grubością książki, a nie określonym problemem. Uczeń kierowany przez nauczyciela sam może zbierać potrzebne informacje posługując się słownikami, albumami, encyklopediami itp. W ten sposób dziecko poprzez kontakt z książką uczy się zdobywać wiedzę wieloma sposobami: przez samodzielne przyswajanie sobie treści, przez  porównywanie różnych treści z różnych źródeł, przez rozwiązywanie problemów.   </w:t>
      </w:r>
    </w:p>
    <w:p w:rsidR="00BB45C9" w:rsidRDefault="00BB45C9" w:rsidP="006C5A20">
      <w:pPr>
        <w:spacing w:line="360" w:lineRule="auto"/>
        <w:ind w:firstLine="708"/>
        <w:jc w:val="both"/>
        <w:rPr>
          <w:rFonts w:ascii="Arial" w:hAnsi="Arial" w:cs="Arial"/>
        </w:rPr>
      </w:pPr>
      <w:r w:rsidRPr="006C5A20">
        <w:rPr>
          <w:rFonts w:ascii="Arial" w:hAnsi="Arial" w:cs="Arial"/>
        </w:rPr>
        <w:t>Planowe kierowanie przez nauczyciela czytelnictwem ma na celu wzbudzenie w dziecku zainteresowania książką, wyrobienie umiejętności wyboru, oceny książki, wdrożenie do czytelnictwa nie tylko dla przyjemności, ale i dla zdobywania wiadomości. W klasach początkowych dziecko chętnie identyfikuje się z bohaterami książek, jest ciekawe człowieka, jego postępowania i tę cechę należy wyzyskać do kształtowania pozytywnych motywacji w działaniu dziecka.  Rozwijając zainteresowania czytelnicze nauczyciel powinien pamiętać, że  uczniowie klas I-III najchętniej uczą się poprzez działanie. Należy więc stwarzać im różne możliwości do bezpośredniego obcowania z książką, uczyć je celowego wyboru i umiejętności interpretowania treści. Czytanie bowiem ma tylko sens i daje korzyści, kiedy dziecko rozumie treści i potrafi wypowiedzieć się na temat przeczytanej pozycji  swoimi własnymi swobodnymi środkami wypowiedzi (wypowiedź słowna: opowiadanie, opis, cytowanie; pisemna np. wypisanie urywka lub plastyczna wybraną przez dziecko techniką). </w:t>
      </w:r>
    </w:p>
    <w:p w:rsidR="00BB45C9" w:rsidRDefault="00BB45C9" w:rsidP="006C5A20">
      <w:pPr>
        <w:spacing w:line="360" w:lineRule="auto"/>
        <w:ind w:firstLine="708"/>
        <w:jc w:val="both"/>
        <w:rPr>
          <w:rFonts w:ascii="Arial" w:hAnsi="Arial" w:cs="Arial"/>
        </w:rPr>
      </w:pPr>
      <w:r w:rsidRPr="006C5A20">
        <w:rPr>
          <w:rFonts w:ascii="Arial" w:hAnsi="Arial" w:cs="Arial"/>
        </w:rPr>
        <w:t xml:space="preserve">Także w wychowaniu książka stanowi niezmiernie ważną pomoc. Pomaga kształtować zasady społeczno-moralne dziecka, budzi jego przeżycia estetyczne. Dziecko uczy się odróżniać dobro od zła, prawdę od fałszu. Książka mówi o poszanowaniu pracy, ukazuje zagadnienia koleżeństwa, pomaga w wyrabianiu dodatnich cech charakteru. Dzieci poznają piękno ojczystego kraju, historię, tradycję, folklor. </w:t>
      </w:r>
    </w:p>
    <w:p w:rsidR="00BB45C9" w:rsidRDefault="00BB45C9" w:rsidP="006C5A20">
      <w:pPr>
        <w:spacing w:line="360" w:lineRule="auto"/>
        <w:ind w:firstLine="708"/>
        <w:jc w:val="both"/>
        <w:rPr>
          <w:rFonts w:ascii="Arial" w:hAnsi="Arial" w:cs="Arial"/>
        </w:rPr>
      </w:pPr>
      <w:r w:rsidRPr="006C5A20">
        <w:rPr>
          <w:rFonts w:ascii="Arial" w:hAnsi="Arial" w:cs="Arial"/>
        </w:rPr>
        <w:t>Literatura rozwija także uczucia patriotyczne. Szczególną rolę odgrywa lektura w rozwoju intelektualnym dziecka: rozwija wyobraźnię, samodzielne myślenie, pomysłowość, rozszerza wiedzę, wzbogaca słownictwo, pobudza do podjęcia twórczej działalności.</w:t>
      </w:r>
      <w:r>
        <w:rPr>
          <w:rFonts w:ascii="Arial" w:hAnsi="Arial" w:cs="Arial"/>
        </w:rPr>
        <w:t xml:space="preserve"> </w:t>
      </w:r>
      <w:r w:rsidRPr="006C5A20">
        <w:rPr>
          <w:rFonts w:ascii="Arial" w:hAnsi="Arial" w:cs="Arial"/>
        </w:rPr>
        <w:t>Książki nic nie zastąpi. Dlatego rodzice i nauczyciele powinni dbać o to, aby dzieci miały możliwość zetknięcia się z najwartościowszymi dziełami literatury.</w:t>
      </w:r>
    </w:p>
    <w:p w:rsidR="00BB45C9" w:rsidRDefault="00BB45C9" w:rsidP="006C5A2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Opracowała:</w:t>
      </w:r>
    </w:p>
    <w:p w:rsidR="00BB45C9" w:rsidRPr="006C5A20" w:rsidRDefault="00BB45C9" w:rsidP="006C5A2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Bożena Dołowa</w:t>
      </w:r>
    </w:p>
    <w:p w:rsidR="00BB45C9" w:rsidRPr="006C5A20" w:rsidRDefault="00BB45C9" w:rsidP="006C5A20">
      <w:pPr>
        <w:spacing w:line="360" w:lineRule="auto"/>
        <w:jc w:val="both"/>
        <w:rPr>
          <w:rFonts w:ascii="Arial" w:hAnsi="Arial" w:cs="Arial"/>
        </w:rPr>
      </w:pPr>
    </w:p>
    <w:sectPr w:rsidR="00BB45C9" w:rsidRPr="006C5A20" w:rsidSect="005130F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881"/>
    <w:rsid w:val="001079D8"/>
    <w:rsid w:val="00407018"/>
    <w:rsid w:val="005130F1"/>
    <w:rsid w:val="0069079D"/>
    <w:rsid w:val="006C5A20"/>
    <w:rsid w:val="0081651C"/>
    <w:rsid w:val="00AD367C"/>
    <w:rsid w:val="00AF0881"/>
    <w:rsid w:val="00B76240"/>
    <w:rsid w:val="00BB45C9"/>
    <w:rsid w:val="00BF0081"/>
    <w:rsid w:val="00E4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A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A20"/>
    <w:rPr>
      <w:rFonts w:ascii="Cambria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5A2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5A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6C5A2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739</Words>
  <Characters>4437</Characters>
  <Application>Microsoft Office Outlook</Application>
  <DocSecurity>0</DocSecurity>
  <Lines>0</Lines>
  <Paragraphs>0</Paragraphs>
  <ScaleCrop>false</ScaleCrop>
  <Company>V.I.P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Rozwijanie zainteresowań czytelniczych</dc:title>
  <dc:subject/>
  <dc:creator>Waldek</dc:creator>
  <cp:keywords/>
  <dc:description/>
  <cp:lastModifiedBy>Rafał</cp:lastModifiedBy>
  <cp:revision>2</cp:revision>
  <cp:lastPrinted>2008-04-02T20:57:00Z</cp:lastPrinted>
  <dcterms:created xsi:type="dcterms:W3CDTF">2019-06-02T08:02:00Z</dcterms:created>
  <dcterms:modified xsi:type="dcterms:W3CDTF">2019-06-02T08:02:00Z</dcterms:modified>
</cp:coreProperties>
</file>